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86"/>
        <w:gridCol w:w="1426"/>
      </w:tblGrid>
      <w:tr w:rsidR="002E6501" w:rsidTr="00034CC7">
        <w:tc>
          <w:tcPr>
            <w:tcW w:w="9271" w:type="dxa"/>
          </w:tcPr>
          <w:p w:rsidR="0077796B" w:rsidRPr="0054645D" w:rsidRDefault="002E6501" w:rsidP="00034CC7">
            <w:pPr>
              <w:jc w:val="center"/>
              <w:rPr>
                <w:b/>
                <w:sz w:val="28"/>
                <w:szCs w:val="28"/>
              </w:rPr>
            </w:pPr>
            <w:r w:rsidRPr="00034CC7">
              <w:rPr>
                <w:b/>
                <w:sz w:val="28"/>
                <w:szCs w:val="28"/>
              </w:rPr>
              <w:t xml:space="preserve">                     </w:t>
            </w:r>
            <w:r w:rsidR="0077796B" w:rsidRPr="00034CC7">
              <w:rPr>
                <w:b/>
                <w:sz w:val="28"/>
                <w:szCs w:val="28"/>
              </w:rPr>
              <w:t>C</w:t>
            </w:r>
            <w:r w:rsidR="0077796B" w:rsidRPr="00034CC7">
              <w:rPr>
                <w:sz w:val="26"/>
                <w:szCs w:val="26"/>
              </w:rPr>
              <w:sym w:font="Wingdings 3" w:char="F070"/>
            </w:r>
            <w:r w:rsidR="0077796B" w:rsidRPr="00034CC7">
              <w:rPr>
                <w:b/>
                <w:sz w:val="28"/>
                <w:szCs w:val="28"/>
              </w:rPr>
              <w:t>SC</w:t>
            </w:r>
            <w:r w:rsidR="0077796B" w:rsidRPr="00034CC7">
              <w:rPr>
                <w:sz w:val="26"/>
                <w:szCs w:val="26"/>
              </w:rPr>
              <w:sym w:font="Wingdings 2" w:char="F098"/>
            </w:r>
            <w:r w:rsidR="0077796B" w:rsidRPr="00034CC7">
              <w:rPr>
                <w:b/>
                <w:sz w:val="28"/>
                <w:szCs w:val="28"/>
              </w:rPr>
              <w:t>RE</w:t>
            </w:r>
            <w:r w:rsidR="0077796B" w:rsidRPr="00034CC7">
              <w:rPr>
                <w:sz w:val="28"/>
                <w:szCs w:val="28"/>
              </w:rPr>
              <w:t xml:space="preserve">™  </w:t>
            </w:r>
            <w:r w:rsidR="0054645D">
              <w:rPr>
                <w:sz w:val="28"/>
                <w:szCs w:val="28"/>
              </w:rPr>
              <w:sym w:font="Wingdings 2" w:char="F0CC"/>
            </w:r>
          </w:p>
          <w:p w:rsidR="002E6501" w:rsidRPr="00034CC7" w:rsidRDefault="002E6501" w:rsidP="00034CC7">
            <w:pPr>
              <w:jc w:val="center"/>
              <w:rPr>
                <w:sz w:val="16"/>
                <w:szCs w:val="16"/>
              </w:rPr>
            </w:pPr>
          </w:p>
          <w:p w:rsidR="002E6501" w:rsidRDefault="002E6501" w:rsidP="00034CC7">
            <w:pPr>
              <w:jc w:val="center"/>
            </w:pPr>
            <w:r>
              <w:t xml:space="preserve">                              Client Assessment of Session - Client Outcomes Rating Estimation</w:t>
            </w:r>
          </w:p>
        </w:tc>
        <w:tc>
          <w:tcPr>
            <w:tcW w:w="1457" w:type="dxa"/>
          </w:tcPr>
          <w:p w:rsidR="002E6501" w:rsidRDefault="002E6501" w:rsidP="002E6501"/>
        </w:tc>
      </w:tr>
    </w:tbl>
    <w:p w:rsidR="00067C89" w:rsidRDefault="00067C8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3150"/>
        <w:gridCol w:w="2857"/>
      </w:tblGrid>
      <w:tr w:rsidR="00062D09" w:rsidTr="00062D09">
        <w:tc>
          <w:tcPr>
            <w:tcW w:w="4495" w:type="dxa"/>
          </w:tcPr>
          <w:p w:rsidR="00062D09" w:rsidRDefault="00062D09">
            <w:pPr>
              <w:rPr>
                <w:b/>
              </w:rPr>
            </w:pPr>
            <w:r w:rsidRPr="00596C58">
              <w:rPr>
                <w:b/>
              </w:rPr>
              <w:t>Client: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56916350"/>
                <w:placeholder>
                  <w:docPart w:val="29C2C781D6C94066A81FC3E7B86EB10A"/>
                </w:placeholder>
                <w:showingPlcHdr/>
                <w:text/>
              </w:sdtPr>
              <w:sdtEndPr/>
              <w:sdtContent>
                <w:r w:rsidRPr="00BE2A37">
                  <w:rPr>
                    <w:rStyle w:val="PlaceholderText"/>
                  </w:rPr>
                  <w:t>Click here to enter text.</w:t>
                </w:r>
              </w:sdtContent>
            </w:sdt>
            <w:r w:rsidRPr="00596C58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3150" w:type="dxa"/>
          </w:tcPr>
          <w:p w:rsidR="00062D09" w:rsidRDefault="00062D09">
            <w:pPr>
              <w:rPr>
                <w:b/>
              </w:rPr>
            </w:pPr>
            <w:r w:rsidRPr="00596C58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53072787"/>
                <w:placeholder>
                  <w:docPart w:val="DFE1C06814784AD1A0D6FF327C229BF2"/>
                </w:placeholder>
                <w:showingPlcHdr/>
                <w:text/>
              </w:sdtPr>
              <w:sdtEndPr/>
              <w:sdtContent>
                <w:r w:rsidRPr="00BE2A3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                </w:t>
            </w:r>
          </w:p>
        </w:tc>
        <w:tc>
          <w:tcPr>
            <w:tcW w:w="2857" w:type="dxa"/>
          </w:tcPr>
          <w:p w:rsidR="00062D09" w:rsidRDefault="00062D09" w:rsidP="00062D09">
            <w:pPr>
              <w:rPr>
                <w:b/>
              </w:rPr>
            </w:pPr>
            <w:r>
              <w:rPr>
                <w:b/>
              </w:rPr>
              <w:t xml:space="preserve">Therapist: </w:t>
            </w:r>
            <w:sdt>
              <w:sdtPr>
                <w:rPr>
                  <w:b/>
                </w:rPr>
                <w:id w:val="-1902043899"/>
                <w:placeholder>
                  <w:docPart w:val="5BA3ECD01B93477BBBEABC59D266C0CA"/>
                </w:placeholder>
                <w:text/>
              </w:sdtPr>
              <w:sdtEndPr/>
              <w:sdtContent>
                <w:r>
                  <w:rPr>
                    <w:b/>
                  </w:rPr>
                  <w:t>Durham</w:t>
                </w:r>
              </w:sdtContent>
            </w:sdt>
            <w:r w:rsidRPr="00596C58">
              <w:rPr>
                <w:b/>
              </w:rPr>
              <w:t xml:space="preserve">    </w:t>
            </w:r>
          </w:p>
        </w:tc>
      </w:tr>
    </w:tbl>
    <w:p w:rsidR="00067C89" w:rsidRPr="00062D09" w:rsidRDefault="00067C89">
      <w:pPr>
        <w:rPr>
          <w:b/>
          <w:sz w:val="16"/>
          <w:szCs w:val="16"/>
        </w:rPr>
      </w:pPr>
    </w:p>
    <w:p w:rsidR="00EC33BB" w:rsidRPr="00C12E86" w:rsidRDefault="00DB047D">
      <w:pPr>
        <w:rPr>
          <w:sz w:val="16"/>
          <w:szCs w:val="16"/>
        </w:rPr>
      </w:pPr>
      <w:r w:rsidRPr="00596C58">
        <w:rPr>
          <w:b/>
        </w:rPr>
        <w:t xml:space="preserve">                                    </w:t>
      </w:r>
      <w:r w:rsidR="00EA2634" w:rsidRPr="00C12E8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656705" cy="0"/>
                <wp:effectExtent l="24765" t="25400" r="24130" b="222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7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15F06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524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" strokeweight="3pt"/>
            </w:pict>
          </mc:Fallback>
        </mc:AlternateContent>
      </w:r>
    </w:p>
    <w:p w:rsidR="006842A8" w:rsidRPr="006842A8" w:rsidRDefault="006842A8">
      <w:pPr>
        <w:rPr>
          <w:sz w:val="16"/>
          <w:szCs w:val="16"/>
        </w:rPr>
      </w:pPr>
    </w:p>
    <w:p w:rsidR="00CD61FC" w:rsidRDefault="00BE3BD2">
      <w:r>
        <w:t xml:space="preserve">Please rate the following statements as accurately and honestly as you can to benefit both you and your </w:t>
      </w:r>
      <w:r w:rsidR="00A30BB8">
        <w:t>treatment provider</w:t>
      </w:r>
      <w:r>
        <w:t xml:space="preserve">. </w:t>
      </w:r>
      <w:r w:rsidR="000E4617">
        <w:t>For each question, m</w:t>
      </w:r>
      <w:r w:rsidR="00F82ED6">
        <w:t>ark</w:t>
      </w:r>
      <w:r w:rsidR="00A47CC2">
        <w:t xml:space="preserve"> </w:t>
      </w:r>
      <w:r w:rsidR="0029465D" w:rsidRPr="000B0572">
        <w:rPr>
          <w:b/>
          <w:i/>
          <w:u w:val="single"/>
        </w:rPr>
        <w:t>any</w:t>
      </w:r>
      <w:r w:rsidR="00727778" w:rsidRPr="000B0572">
        <w:rPr>
          <w:b/>
          <w:i/>
          <w:u w:val="single"/>
        </w:rPr>
        <w:t xml:space="preserve"> one</w:t>
      </w:r>
      <w:r w:rsidR="00727778">
        <w:t xml:space="preserve"> </w:t>
      </w:r>
      <w:sdt>
        <w:sdtPr>
          <w:id w:val="-142741534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F3240E">
            <w:rPr>
              <w:rFonts w:ascii="MS Gothic" w:eastAsia="MS Gothic" w:hAnsi="MS Gothic" w:hint="eastAsia"/>
            </w:rPr>
            <w:t>☒</w:t>
          </w:r>
        </w:sdtContent>
      </w:sdt>
      <w:r w:rsidR="0080075E">
        <w:t xml:space="preserve"> </w:t>
      </w:r>
      <w:r w:rsidR="00A86E93">
        <w:t xml:space="preserve">that best reflects your </w:t>
      </w:r>
      <w:r w:rsidR="00A86E93" w:rsidRPr="00567B33">
        <w:rPr>
          <w:b/>
        </w:rPr>
        <w:t xml:space="preserve">level of agreement </w:t>
      </w:r>
      <w:r w:rsidR="00A86E93" w:rsidRPr="00A30BB8">
        <w:t xml:space="preserve">with </w:t>
      </w:r>
      <w:r w:rsidR="00A30BB8" w:rsidRPr="00A30BB8">
        <w:t>the</w:t>
      </w:r>
      <w:r w:rsidR="00A86E93" w:rsidRPr="00A30BB8">
        <w:t xml:space="preserve"> statement</w:t>
      </w:r>
      <w:r>
        <w:t>.</w:t>
      </w:r>
      <w:r w:rsidR="000E4617">
        <w:t xml:space="preserve">  </w:t>
      </w:r>
      <w:r w:rsidR="00727778">
        <w:t xml:space="preserve">The </w:t>
      </w:r>
      <w:r w:rsidR="00AA3102">
        <w:t>center</w:t>
      </w:r>
      <w:r w:rsidR="000E4617">
        <w:t xml:space="preserve"> </w:t>
      </w:r>
      <w:r w:rsidR="0080075E">
        <w:t>box</w:t>
      </w:r>
      <w:r w:rsidR="00C935C7">
        <w:rPr>
          <w:sz w:val="16"/>
          <w:szCs w:val="16"/>
        </w:rPr>
        <w:t xml:space="preserve"> </w:t>
      </w:r>
      <w:r w:rsidR="003941DC">
        <w:t>indicate</w:t>
      </w:r>
      <w:r w:rsidR="00727778">
        <w:t>s</w:t>
      </w:r>
      <w:r w:rsidR="003941DC">
        <w:t xml:space="preserve"> </w:t>
      </w:r>
      <w:r w:rsidR="003941DC" w:rsidRPr="003941DC">
        <w:rPr>
          <w:b/>
        </w:rPr>
        <w:t>neither</w:t>
      </w:r>
      <w:r w:rsidR="00727778">
        <w:t xml:space="preserve"> agree nor disagree. Each end</w:t>
      </w:r>
      <w:r w:rsidR="000E4617">
        <w:t xml:space="preserve"> </w:t>
      </w:r>
      <w:r w:rsidR="0080075E">
        <w:t>box</w:t>
      </w:r>
      <w:r w:rsidR="00C935C7">
        <w:rPr>
          <w:sz w:val="16"/>
          <w:szCs w:val="16"/>
        </w:rPr>
        <w:t xml:space="preserve"> </w:t>
      </w:r>
      <w:r w:rsidR="00727778">
        <w:t xml:space="preserve">means </w:t>
      </w:r>
      <w:r w:rsidR="00727778" w:rsidRPr="00727778">
        <w:rPr>
          <w:b/>
        </w:rPr>
        <w:t>complete</w:t>
      </w:r>
      <w:r w:rsidR="00727778">
        <w:t xml:space="preserve"> agreement or disagreement with the statement. </w:t>
      </w:r>
      <w:r w:rsidR="006A6F3C">
        <w:t xml:space="preserve">The </w:t>
      </w:r>
      <w:r w:rsidR="0080075E">
        <w:t>boxes</w:t>
      </w:r>
      <w:r w:rsidR="000E4617">
        <w:t xml:space="preserve"> </w:t>
      </w:r>
      <w:r w:rsidR="00727778">
        <w:t>in between represent degrees of agreement</w:t>
      </w:r>
      <w:r w:rsidR="003F1CCD">
        <w:t xml:space="preserve"> or </w:t>
      </w:r>
      <w:r w:rsidR="00727778">
        <w:t>disagreement</w:t>
      </w:r>
      <w:r w:rsidR="003F1CCD">
        <w:t xml:space="preserve"> with the statement.</w:t>
      </w:r>
    </w:p>
    <w:p w:rsidR="00CF2821" w:rsidRPr="00C12E86" w:rsidRDefault="00EA2634">
      <w:pPr>
        <w:rPr>
          <w:b/>
          <w:sz w:val="16"/>
          <w:szCs w:val="16"/>
        </w:rPr>
      </w:pPr>
      <w:r w:rsidRPr="00C12E8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656705" cy="0"/>
                <wp:effectExtent l="24765" t="22225" r="2413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7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511E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524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EkEwIAACk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" strokeweight="3pt"/>
            </w:pict>
          </mc:Fallback>
        </mc:AlternateContent>
      </w:r>
    </w:p>
    <w:p w:rsidR="006C34D2" w:rsidRDefault="006C34D2">
      <w:pPr>
        <w:rPr>
          <w:b/>
          <w:sz w:val="16"/>
          <w:szCs w:val="16"/>
        </w:rPr>
      </w:pPr>
    </w:p>
    <w:p w:rsidR="006842A8" w:rsidRDefault="006842A8">
      <w:pPr>
        <w:rPr>
          <w:b/>
          <w:sz w:val="12"/>
          <w:szCs w:val="12"/>
        </w:rPr>
      </w:pPr>
    </w:p>
    <w:p w:rsidR="006842A8" w:rsidRDefault="006842A8">
      <w:pPr>
        <w:rPr>
          <w:b/>
          <w:sz w:val="12"/>
          <w:szCs w:val="12"/>
        </w:rPr>
      </w:pPr>
    </w:p>
    <w:p w:rsidR="0001465A" w:rsidRPr="00C12E86" w:rsidRDefault="0001465A" w:rsidP="0001465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b/>
          <w:sz w:val="20"/>
          <w:szCs w:val="20"/>
        </w:rPr>
      </w:pPr>
      <w:r w:rsidRPr="00C12E86">
        <w:rPr>
          <w:b/>
          <w:sz w:val="20"/>
          <w:szCs w:val="20"/>
        </w:rPr>
        <w:t>C</w:t>
      </w:r>
      <w:r w:rsidRPr="00C12E86">
        <w:rPr>
          <w:sz w:val="20"/>
          <w:szCs w:val="20"/>
        </w:rPr>
        <w:sym w:font="Wingdings 2" w:char="F098"/>
      </w:r>
      <w:r w:rsidRPr="00C12E86">
        <w:rPr>
          <w:b/>
          <w:sz w:val="20"/>
          <w:szCs w:val="20"/>
        </w:rPr>
        <w:t xml:space="preserve">RE – Rate your estimation of how you </w:t>
      </w:r>
      <w:r>
        <w:rPr>
          <w:b/>
          <w:sz w:val="20"/>
          <w:szCs w:val="20"/>
        </w:rPr>
        <w:t xml:space="preserve">are </w:t>
      </w:r>
      <w:r>
        <w:rPr>
          <w:b/>
          <w:i/>
          <w:sz w:val="20"/>
          <w:szCs w:val="20"/>
          <w:u w:val="single"/>
        </w:rPr>
        <w:t>GENERALLY</w:t>
      </w:r>
      <w:r>
        <w:rPr>
          <w:sz w:val="20"/>
          <w:szCs w:val="20"/>
        </w:rPr>
        <w:t xml:space="preserve"> </w:t>
      </w:r>
      <w:r w:rsidRPr="00404913">
        <w:rPr>
          <w:b/>
          <w:sz w:val="20"/>
          <w:szCs w:val="20"/>
        </w:rPr>
        <w:t>doing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at the present time</w:t>
      </w:r>
      <w:r w:rsidRPr="00C12E86">
        <w:rPr>
          <w:b/>
          <w:sz w:val="20"/>
          <w:szCs w:val="20"/>
        </w:rPr>
        <w:t>:</w:t>
      </w:r>
    </w:p>
    <w:p w:rsidR="0001465A" w:rsidRDefault="0001465A">
      <w:pPr>
        <w:rPr>
          <w:b/>
          <w:sz w:val="12"/>
          <w:szCs w:val="1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401"/>
        <w:gridCol w:w="557"/>
        <w:gridCol w:w="556"/>
        <w:gridCol w:w="663"/>
        <w:gridCol w:w="554"/>
        <w:gridCol w:w="554"/>
        <w:gridCol w:w="554"/>
        <w:gridCol w:w="555"/>
        <w:gridCol w:w="554"/>
        <w:gridCol w:w="554"/>
      </w:tblGrid>
      <w:tr w:rsidR="006D7B27" w:rsidTr="0080075E">
        <w:tc>
          <w:tcPr>
            <w:tcW w:w="5401" w:type="dxa"/>
          </w:tcPr>
          <w:p w:rsidR="006D7B27" w:rsidRPr="0080075E" w:rsidRDefault="006D7B27">
            <w:pPr>
              <w:rPr>
                <w:b/>
                <w:sz w:val="12"/>
                <w:szCs w:val="12"/>
              </w:rPr>
            </w:pPr>
          </w:p>
        </w:tc>
        <w:tc>
          <w:tcPr>
            <w:tcW w:w="1113" w:type="dxa"/>
            <w:gridSpan w:val="2"/>
          </w:tcPr>
          <w:p w:rsidR="006D7B27" w:rsidRPr="0080075E" w:rsidRDefault="006D7B27" w:rsidP="006D7B27">
            <w:pPr>
              <w:rPr>
                <w:sz w:val="12"/>
                <w:szCs w:val="12"/>
              </w:rPr>
            </w:pPr>
            <w:r w:rsidRPr="0080075E">
              <w:rPr>
                <w:sz w:val="12"/>
                <w:szCs w:val="12"/>
              </w:rPr>
              <w:t>Completely</w:t>
            </w:r>
          </w:p>
          <w:p w:rsidR="006D7B27" w:rsidRPr="0080075E" w:rsidRDefault="006D7B27" w:rsidP="006D7B27">
            <w:pPr>
              <w:rPr>
                <w:b/>
                <w:sz w:val="12"/>
                <w:szCs w:val="12"/>
              </w:rPr>
            </w:pPr>
            <w:r w:rsidRPr="0080075E">
              <w:rPr>
                <w:sz w:val="12"/>
                <w:szCs w:val="12"/>
              </w:rPr>
              <w:t>Disagree</w:t>
            </w:r>
          </w:p>
        </w:tc>
        <w:tc>
          <w:tcPr>
            <w:tcW w:w="663" w:type="dxa"/>
          </w:tcPr>
          <w:p w:rsidR="006D7B27" w:rsidRDefault="006D7B27" w:rsidP="00EA2634">
            <w:pPr>
              <w:jc w:val="center"/>
              <w:rPr>
                <w:b/>
                <w:sz w:val="12"/>
                <w:szCs w:val="12"/>
              </w:rPr>
            </w:pPr>
          </w:p>
          <w:p w:rsidR="0080075E" w:rsidRPr="0080075E" w:rsidRDefault="0080075E" w:rsidP="00EA263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Disagree</w:t>
            </w:r>
          </w:p>
        </w:tc>
        <w:tc>
          <w:tcPr>
            <w:tcW w:w="1662" w:type="dxa"/>
            <w:gridSpan w:val="3"/>
          </w:tcPr>
          <w:p w:rsidR="006D7B27" w:rsidRPr="0080075E" w:rsidRDefault="006D7B27" w:rsidP="00EA2634">
            <w:pPr>
              <w:jc w:val="center"/>
              <w:rPr>
                <w:b/>
                <w:sz w:val="12"/>
                <w:szCs w:val="12"/>
              </w:rPr>
            </w:pPr>
          </w:p>
          <w:p w:rsidR="006D7B27" w:rsidRPr="0080075E" w:rsidRDefault="006D7B27" w:rsidP="00EA2634">
            <w:pPr>
              <w:jc w:val="center"/>
              <w:rPr>
                <w:sz w:val="12"/>
                <w:szCs w:val="12"/>
              </w:rPr>
            </w:pPr>
            <w:r w:rsidRPr="0080075E">
              <w:rPr>
                <w:sz w:val="12"/>
                <w:szCs w:val="12"/>
              </w:rPr>
              <w:t>Neither</w:t>
            </w:r>
          </w:p>
        </w:tc>
        <w:tc>
          <w:tcPr>
            <w:tcW w:w="555" w:type="dxa"/>
          </w:tcPr>
          <w:p w:rsidR="006D7B27" w:rsidRDefault="006D7B27" w:rsidP="00EA2634">
            <w:pPr>
              <w:jc w:val="center"/>
              <w:rPr>
                <w:b/>
                <w:sz w:val="12"/>
                <w:szCs w:val="12"/>
              </w:rPr>
            </w:pPr>
          </w:p>
          <w:p w:rsidR="0080075E" w:rsidRPr="0080075E" w:rsidRDefault="0080075E" w:rsidP="00EA263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Agree</w:t>
            </w:r>
          </w:p>
        </w:tc>
        <w:tc>
          <w:tcPr>
            <w:tcW w:w="1108" w:type="dxa"/>
            <w:gridSpan w:val="2"/>
          </w:tcPr>
          <w:p w:rsidR="006D7B27" w:rsidRPr="0080075E" w:rsidRDefault="006D7B27" w:rsidP="006D7B27">
            <w:pPr>
              <w:jc w:val="right"/>
              <w:rPr>
                <w:sz w:val="12"/>
                <w:szCs w:val="12"/>
              </w:rPr>
            </w:pPr>
            <w:r w:rsidRPr="0080075E">
              <w:rPr>
                <w:sz w:val="12"/>
                <w:szCs w:val="12"/>
              </w:rPr>
              <w:t>Completely</w:t>
            </w:r>
          </w:p>
          <w:p w:rsidR="006D7B27" w:rsidRPr="0080075E" w:rsidRDefault="006D7B27" w:rsidP="006D7B27">
            <w:pPr>
              <w:jc w:val="right"/>
              <w:rPr>
                <w:b/>
                <w:sz w:val="12"/>
                <w:szCs w:val="12"/>
              </w:rPr>
            </w:pPr>
            <w:r w:rsidRPr="0080075E">
              <w:rPr>
                <w:sz w:val="12"/>
                <w:szCs w:val="12"/>
              </w:rPr>
              <w:t>Agree</w:t>
            </w:r>
          </w:p>
        </w:tc>
      </w:tr>
      <w:tr w:rsidR="00EA2634" w:rsidTr="0080075E">
        <w:tc>
          <w:tcPr>
            <w:tcW w:w="5401" w:type="dxa"/>
          </w:tcPr>
          <w:p w:rsidR="0001465A" w:rsidRPr="006842A8" w:rsidRDefault="0080075E">
            <w:r w:rsidRPr="006842A8">
              <w:t>“</w:t>
            </w:r>
            <w:r w:rsidRPr="00067C89">
              <w:rPr>
                <w:i/>
              </w:rPr>
              <w:t>In general</w:t>
            </w:r>
            <w:r w:rsidRPr="006842A8">
              <w:t xml:space="preserve">, I feel </w:t>
            </w:r>
            <w:r w:rsidR="0068669F">
              <w:t xml:space="preserve">God is working all things </w:t>
            </w:r>
            <w:r w:rsidRPr="006842A8">
              <w:t>together for good.”</w:t>
            </w:r>
          </w:p>
          <w:p w:rsidR="004470EE" w:rsidRPr="006842A8" w:rsidRDefault="004470EE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</w:rPr>
            <w:id w:val="190803163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7" w:type="dxa"/>
              </w:tcPr>
              <w:p w:rsidR="0001465A" w:rsidRDefault="00A47F4A" w:rsidP="00EA2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827342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6" w:type="dxa"/>
              </w:tcPr>
              <w:p w:rsidR="0001465A" w:rsidRDefault="00EA2634" w:rsidP="00EA2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3256137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63" w:type="dxa"/>
              </w:tcPr>
              <w:p w:rsidR="0001465A" w:rsidRDefault="00062D09" w:rsidP="00EA2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182606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01465A" w:rsidRDefault="00EA2634" w:rsidP="00EA2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4426108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01465A" w:rsidRDefault="00EA2634" w:rsidP="00EA2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357553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01465A" w:rsidRDefault="00EA2634" w:rsidP="00EA2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40367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5" w:type="dxa"/>
              </w:tcPr>
              <w:p w:rsidR="0001465A" w:rsidRDefault="00EA2634" w:rsidP="00EA2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5273771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01465A" w:rsidRDefault="00EA2634" w:rsidP="00EA2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3325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01465A" w:rsidRDefault="00EA2634" w:rsidP="00EA26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D7B27" w:rsidTr="0080075E">
        <w:tc>
          <w:tcPr>
            <w:tcW w:w="5401" w:type="dxa"/>
          </w:tcPr>
          <w:p w:rsidR="006D7B27" w:rsidRPr="006842A8" w:rsidRDefault="0080075E" w:rsidP="006D7B27">
            <w:r w:rsidRPr="006842A8">
              <w:t>“</w:t>
            </w:r>
            <w:r w:rsidRPr="00067C89">
              <w:rPr>
                <w:i/>
              </w:rPr>
              <w:t>In general</w:t>
            </w:r>
            <w:r w:rsidRPr="006842A8">
              <w:t>, I notice God is in control of my life.”</w:t>
            </w:r>
          </w:p>
          <w:p w:rsidR="004470EE" w:rsidRPr="006842A8" w:rsidRDefault="004470EE" w:rsidP="006D7B27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</w:rPr>
            <w:id w:val="-11540641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7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64378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6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917716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63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3936342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4199503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275584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366822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5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961400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6461280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D7B27" w:rsidTr="0080075E">
        <w:tc>
          <w:tcPr>
            <w:tcW w:w="5401" w:type="dxa"/>
          </w:tcPr>
          <w:p w:rsidR="006D7B27" w:rsidRPr="006842A8" w:rsidRDefault="0080075E" w:rsidP="006D7B27">
            <w:r w:rsidRPr="006842A8">
              <w:t>“</w:t>
            </w:r>
            <w:r w:rsidRPr="00067C89">
              <w:rPr>
                <w:i/>
              </w:rPr>
              <w:t>In general</w:t>
            </w:r>
            <w:r w:rsidRPr="006842A8">
              <w:t>, I am thinking more about others and less about myself.”</w:t>
            </w:r>
          </w:p>
          <w:p w:rsidR="004470EE" w:rsidRPr="006842A8" w:rsidRDefault="004470EE" w:rsidP="006D7B27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</w:rPr>
            <w:id w:val="141412554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7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8485786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6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246728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63" w:type="dxa"/>
              </w:tcPr>
              <w:p w:rsidR="006D7B27" w:rsidRDefault="00A47F4A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328011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447464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832724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5036644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5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226302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5004220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D7B27" w:rsidTr="0080075E">
        <w:tc>
          <w:tcPr>
            <w:tcW w:w="5401" w:type="dxa"/>
          </w:tcPr>
          <w:p w:rsidR="006D7B27" w:rsidRPr="006842A8" w:rsidRDefault="0080075E" w:rsidP="006D7B27">
            <w:r w:rsidRPr="006842A8">
              <w:t>“</w:t>
            </w:r>
            <w:r w:rsidRPr="00067C89">
              <w:rPr>
                <w:i/>
              </w:rPr>
              <w:t>In general</w:t>
            </w:r>
            <w:r w:rsidRPr="006842A8">
              <w:t xml:space="preserve">, I am hopeful and expect </w:t>
            </w:r>
            <w:r w:rsidR="00077BE0">
              <w:t xml:space="preserve">God will </w:t>
            </w:r>
            <w:r w:rsidRPr="006842A8">
              <w:t>do positive things in my life.”</w:t>
            </w:r>
          </w:p>
          <w:p w:rsidR="004470EE" w:rsidRPr="006842A8" w:rsidRDefault="004470EE" w:rsidP="006D7B27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</w:rPr>
            <w:id w:val="-12747057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7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10404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6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1957107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63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1770607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5692658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118935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6552338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5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4401101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842085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D7B27" w:rsidTr="0080075E">
        <w:tc>
          <w:tcPr>
            <w:tcW w:w="5401" w:type="dxa"/>
          </w:tcPr>
          <w:p w:rsidR="006D7B27" w:rsidRPr="006842A8" w:rsidRDefault="0080075E" w:rsidP="005C722F">
            <w:r w:rsidRPr="006842A8">
              <w:t>“</w:t>
            </w:r>
            <w:r w:rsidRPr="00067C89">
              <w:rPr>
                <w:i/>
              </w:rPr>
              <w:t>In general</w:t>
            </w:r>
            <w:r w:rsidRPr="006842A8">
              <w:t xml:space="preserve">, </w:t>
            </w:r>
            <w:r w:rsidR="005C722F">
              <w:t>needed characteristics of the fruit of the Spirit</w:t>
            </w:r>
            <w:r w:rsidR="00077BE0">
              <w:t xml:space="preserve"> are</w:t>
            </w:r>
            <w:r w:rsidR="005C722F">
              <w:t xml:space="preserve"> evidenced</w:t>
            </w:r>
            <w:r w:rsidR="004470EE" w:rsidRPr="006842A8">
              <w:t xml:space="preserve"> more and more in my life.”</w:t>
            </w:r>
          </w:p>
        </w:tc>
        <w:sdt>
          <w:sdtPr>
            <w:rPr>
              <w:b/>
            </w:rPr>
            <w:id w:val="15989048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7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20423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6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3423176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63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6594360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126239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878874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530533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5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424018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424290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6D7B27" w:rsidRDefault="006D7B27" w:rsidP="006D7B2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01465A" w:rsidRDefault="0001465A">
      <w:pPr>
        <w:rPr>
          <w:b/>
        </w:rPr>
      </w:pPr>
    </w:p>
    <w:p w:rsidR="006842A8" w:rsidRPr="0001465A" w:rsidRDefault="006842A8">
      <w:pPr>
        <w:rPr>
          <w:b/>
        </w:rPr>
      </w:pPr>
    </w:p>
    <w:p w:rsidR="0080075E" w:rsidRPr="00C12E86" w:rsidRDefault="0080075E" w:rsidP="0080075E">
      <w:pPr>
        <w:pBdr>
          <w:top w:val="single" w:sz="12" w:space="2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b/>
          <w:sz w:val="20"/>
          <w:szCs w:val="20"/>
        </w:rPr>
      </w:pPr>
      <w:r w:rsidRPr="00C12E86">
        <w:rPr>
          <w:b/>
          <w:sz w:val="20"/>
          <w:szCs w:val="20"/>
        </w:rPr>
        <w:t>C</w:t>
      </w:r>
      <w:r w:rsidRPr="00C12E86">
        <w:rPr>
          <w:sz w:val="20"/>
          <w:szCs w:val="20"/>
        </w:rPr>
        <w:sym w:font="Wingdings 3" w:char="F070"/>
      </w:r>
      <w:r w:rsidRPr="00C12E86">
        <w:rPr>
          <w:b/>
          <w:sz w:val="20"/>
          <w:szCs w:val="20"/>
        </w:rPr>
        <w:t xml:space="preserve">S – Rate </w:t>
      </w:r>
      <w:r w:rsidRPr="002E6501">
        <w:rPr>
          <w:b/>
          <w:i/>
          <w:sz w:val="20"/>
          <w:szCs w:val="20"/>
          <w:u w:val="single"/>
        </w:rPr>
        <w:t>TODAY’S</w:t>
      </w:r>
      <w:r w:rsidRPr="00C12E86">
        <w:rPr>
          <w:b/>
          <w:sz w:val="20"/>
          <w:szCs w:val="20"/>
        </w:rPr>
        <w:t xml:space="preserve"> treatment conta</w:t>
      </w:r>
      <w:r>
        <w:rPr>
          <w:b/>
          <w:sz w:val="20"/>
          <w:szCs w:val="20"/>
        </w:rPr>
        <w:t>ct on the following statements:</w:t>
      </w:r>
    </w:p>
    <w:p w:rsidR="0080075E" w:rsidRDefault="0080075E">
      <w:pPr>
        <w:rPr>
          <w:b/>
          <w:sz w:val="12"/>
          <w:szCs w:val="1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401"/>
        <w:gridCol w:w="557"/>
        <w:gridCol w:w="556"/>
        <w:gridCol w:w="663"/>
        <w:gridCol w:w="554"/>
        <w:gridCol w:w="554"/>
        <w:gridCol w:w="554"/>
        <w:gridCol w:w="555"/>
        <w:gridCol w:w="554"/>
        <w:gridCol w:w="554"/>
      </w:tblGrid>
      <w:tr w:rsidR="0080075E" w:rsidTr="00F55C2F">
        <w:tc>
          <w:tcPr>
            <w:tcW w:w="5401" w:type="dxa"/>
          </w:tcPr>
          <w:p w:rsidR="0080075E" w:rsidRPr="0080075E" w:rsidRDefault="0080075E" w:rsidP="00F55C2F">
            <w:pPr>
              <w:rPr>
                <w:b/>
                <w:sz w:val="12"/>
                <w:szCs w:val="12"/>
              </w:rPr>
            </w:pPr>
          </w:p>
        </w:tc>
        <w:tc>
          <w:tcPr>
            <w:tcW w:w="1113" w:type="dxa"/>
            <w:gridSpan w:val="2"/>
          </w:tcPr>
          <w:p w:rsidR="0080075E" w:rsidRPr="0080075E" w:rsidRDefault="0080075E" w:rsidP="00F55C2F">
            <w:pPr>
              <w:rPr>
                <w:sz w:val="12"/>
                <w:szCs w:val="12"/>
              </w:rPr>
            </w:pPr>
            <w:r w:rsidRPr="0080075E">
              <w:rPr>
                <w:sz w:val="12"/>
                <w:szCs w:val="12"/>
              </w:rPr>
              <w:t>Completely</w:t>
            </w:r>
          </w:p>
          <w:p w:rsidR="0080075E" w:rsidRPr="0080075E" w:rsidRDefault="0080075E" w:rsidP="00F55C2F">
            <w:pPr>
              <w:rPr>
                <w:b/>
                <w:sz w:val="12"/>
                <w:szCs w:val="12"/>
              </w:rPr>
            </w:pPr>
            <w:r w:rsidRPr="0080075E">
              <w:rPr>
                <w:sz w:val="12"/>
                <w:szCs w:val="12"/>
              </w:rPr>
              <w:t>Disagree</w:t>
            </w:r>
          </w:p>
        </w:tc>
        <w:tc>
          <w:tcPr>
            <w:tcW w:w="663" w:type="dxa"/>
          </w:tcPr>
          <w:p w:rsidR="0080075E" w:rsidRDefault="0080075E" w:rsidP="00F55C2F">
            <w:pPr>
              <w:jc w:val="center"/>
              <w:rPr>
                <w:b/>
                <w:sz w:val="12"/>
                <w:szCs w:val="12"/>
              </w:rPr>
            </w:pPr>
          </w:p>
          <w:p w:rsidR="0080075E" w:rsidRPr="0080075E" w:rsidRDefault="0080075E" w:rsidP="00F55C2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Disagree</w:t>
            </w:r>
          </w:p>
        </w:tc>
        <w:tc>
          <w:tcPr>
            <w:tcW w:w="1662" w:type="dxa"/>
            <w:gridSpan w:val="3"/>
          </w:tcPr>
          <w:p w:rsidR="0080075E" w:rsidRPr="0080075E" w:rsidRDefault="0080075E" w:rsidP="00F55C2F">
            <w:pPr>
              <w:jc w:val="center"/>
              <w:rPr>
                <w:b/>
                <w:sz w:val="12"/>
                <w:szCs w:val="12"/>
              </w:rPr>
            </w:pPr>
          </w:p>
          <w:p w:rsidR="0080075E" w:rsidRPr="0080075E" w:rsidRDefault="0080075E" w:rsidP="00F55C2F">
            <w:pPr>
              <w:jc w:val="center"/>
              <w:rPr>
                <w:sz w:val="12"/>
                <w:szCs w:val="12"/>
              </w:rPr>
            </w:pPr>
            <w:r w:rsidRPr="0080075E">
              <w:rPr>
                <w:sz w:val="12"/>
                <w:szCs w:val="12"/>
              </w:rPr>
              <w:t>Neither</w:t>
            </w:r>
          </w:p>
        </w:tc>
        <w:tc>
          <w:tcPr>
            <w:tcW w:w="555" w:type="dxa"/>
          </w:tcPr>
          <w:p w:rsidR="0080075E" w:rsidRDefault="0080075E" w:rsidP="00F55C2F">
            <w:pPr>
              <w:jc w:val="center"/>
              <w:rPr>
                <w:b/>
                <w:sz w:val="12"/>
                <w:szCs w:val="12"/>
              </w:rPr>
            </w:pPr>
          </w:p>
          <w:p w:rsidR="0080075E" w:rsidRPr="0080075E" w:rsidRDefault="0080075E" w:rsidP="00F55C2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Agree</w:t>
            </w:r>
          </w:p>
        </w:tc>
        <w:tc>
          <w:tcPr>
            <w:tcW w:w="1108" w:type="dxa"/>
            <w:gridSpan w:val="2"/>
          </w:tcPr>
          <w:p w:rsidR="0080075E" w:rsidRPr="0080075E" w:rsidRDefault="0080075E" w:rsidP="00F55C2F">
            <w:pPr>
              <w:jc w:val="right"/>
              <w:rPr>
                <w:sz w:val="12"/>
                <w:szCs w:val="12"/>
              </w:rPr>
            </w:pPr>
            <w:r w:rsidRPr="0080075E">
              <w:rPr>
                <w:sz w:val="12"/>
                <w:szCs w:val="12"/>
              </w:rPr>
              <w:t>Completely</w:t>
            </w:r>
          </w:p>
          <w:p w:rsidR="0080075E" w:rsidRPr="0080075E" w:rsidRDefault="0080075E" w:rsidP="00F55C2F">
            <w:pPr>
              <w:jc w:val="right"/>
              <w:rPr>
                <w:b/>
                <w:sz w:val="12"/>
                <w:szCs w:val="12"/>
              </w:rPr>
            </w:pPr>
            <w:r w:rsidRPr="0080075E">
              <w:rPr>
                <w:sz w:val="12"/>
                <w:szCs w:val="12"/>
              </w:rPr>
              <w:t>Agree</w:t>
            </w:r>
          </w:p>
        </w:tc>
      </w:tr>
      <w:tr w:rsidR="0080075E" w:rsidTr="00F55C2F">
        <w:tc>
          <w:tcPr>
            <w:tcW w:w="5401" w:type="dxa"/>
          </w:tcPr>
          <w:p w:rsidR="0080075E" w:rsidRPr="006842A8" w:rsidRDefault="0080075E" w:rsidP="0080075E">
            <w:r w:rsidRPr="006842A8">
              <w:t>“</w:t>
            </w:r>
            <w:r w:rsidRPr="00067C89">
              <w:rPr>
                <w:i/>
              </w:rPr>
              <w:t>Today</w:t>
            </w:r>
            <w:r w:rsidRPr="006842A8">
              <w:t xml:space="preserve">, </w:t>
            </w:r>
            <w:r w:rsidR="00A46C0B">
              <w:t xml:space="preserve">the way </w:t>
            </w:r>
            <w:r w:rsidR="00067C89">
              <w:t>my therapist</w:t>
            </w:r>
            <w:r w:rsidR="00A46C0B">
              <w:t xml:space="preserve"> and I worked together</w:t>
            </w:r>
            <w:r w:rsidR="009B5549">
              <w:t xml:space="preserve"> felt good</w:t>
            </w:r>
            <w:r w:rsidRPr="006842A8">
              <w:t>.”</w:t>
            </w:r>
          </w:p>
          <w:p w:rsidR="004470EE" w:rsidRPr="006842A8" w:rsidRDefault="004470EE" w:rsidP="0080075E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</w:rPr>
            <w:id w:val="10974436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7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133909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6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904124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63" w:type="dxa"/>
              </w:tcPr>
              <w:p w:rsidR="0080075E" w:rsidRDefault="00A47F4A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2517953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8063936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180162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011479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5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0919332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00942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0075E" w:rsidTr="00F55C2F">
        <w:tc>
          <w:tcPr>
            <w:tcW w:w="5401" w:type="dxa"/>
          </w:tcPr>
          <w:p w:rsidR="0080075E" w:rsidRPr="006842A8" w:rsidRDefault="0080075E" w:rsidP="00F55C2F">
            <w:r w:rsidRPr="006842A8">
              <w:t>“</w:t>
            </w:r>
            <w:r w:rsidRPr="00067C89">
              <w:rPr>
                <w:i/>
              </w:rPr>
              <w:t>Today</w:t>
            </w:r>
            <w:r w:rsidRPr="006842A8">
              <w:t xml:space="preserve">, I worked on the </w:t>
            </w:r>
            <w:r w:rsidR="006842A8" w:rsidRPr="006842A8">
              <w:t xml:space="preserve">problems and </w:t>
            </w:r>
            <w:r w:rsidRPr="006842A8">
              <w:t xml:space="preserve">issues I </w:t>
            </w:r>
            <w:r w:rsidR="00067C89">
              <w:t xml:space="preserve">needed </w:t>
            </w:r>
            <w:r w:rsidRPr="006842A8">
              <w:t>to work on.”</w:t>
            </w:r>
          </w:p>
          <w:p w:rsidR="004470EE" w:rsidRPr="006842A8" w:rsidRDefault="004470EE" w:rsidP="00F55C2F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</w:rPr>
            <w:id w:val="-84517303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7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9669837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6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294256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63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8782376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429706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405524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171547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5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884628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151102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0075E" w:rsidTr="00F55C2F">
        <w:tc>
          <w:tcPr>
            <w:tcW w:w="5401" w:type="dxa"/>
          </w:tcPr>
          <w:p w:rsidR="0080075E" w:rsidRPr="006842A8" w:rsidRDefault="0080075E" w:rsidP="0080075E">
            <w:r w:rsidRPr="006842A8">
              <w:t>“</w:t>
            </w:r>
            <w:r w:rsidRPr="00067C89">
              <w:rPr>
                <w:i/>
              </w:rPr>
              <w:t>Today</w:t>
            </w:r>
            <w:r w:rsidRPr="006842A8">
              <w:t xml:space="preserve">, I felt confident in </w:t>
            </w:r>
            <w:r w:rsidR="00067C89">
              <w:t>my therapist ability</w:t>
            </w:r>
            <w:r w:rsidRPr="006842A8">
              <w:t xml:space="preserve"> to help me.”</w:t>
            </w:r>
          </w:p>
          <w:p w:rsidR="004470EE" w:rsidRPr="006842A8" w:rsidRDefault="004470EE" w:rsidP="0080075E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</w:rPr>
            <w:id w:val="117391504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7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120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6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259307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63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8989393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0401681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1890971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653594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5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292462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170350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0075E" w:rsidTr="00F55C2F">
        <w:tc>
          <w:tcPr>
            <w:tcW w:w="5401" w:type="dxa"/>
          </w:tcPr>
          <w:p w:rsidR="0080075E" w:rsidRPr="006842A8" w:rsidRDefault="0080075E" w:rsidP="00F55C2F">
            <w:r w:rsidRPr="006842A8">
              <w:t>“</w:t>
            </w:r>
            <w:r w:rsidRPr="00067C89">
              <w:rPr>
                <w:i/>
              </w:rPr>
              <w:t>Today</w:t>
            </w:r>
            <w:r w:rsidRPr="006842A8">
              <w:t xml:space="preserve">, I felt understood and accepted by </w:t>
            </w:r>
            <w:r w:rsidR="00067C89">
              <w:t>my therapist</w:t>
            </w:r>
            <w:r w:rsidRPr="006842A8">
              <w:t>.”</w:t>
            </w:r>
          </w:p>
          <w:p w:rsidR="004470EE" w:rsidRPr="006842A8" w:rsidRDefault="004470EE" w:rsidP="00F55C2F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</w:rPr>
            <w:id w:val="-1963940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7" w:type="dxa"/>
              </w:tcPr>
              <w:p w:rsidR="0080075E" w:rsidRDefault="00062D09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3180309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6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8435247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63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9997102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065572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503190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477402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5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6399040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612516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0075E" w:rsidTr="00F55C2F">
        <w:tc>
          <w:tcPr>
            <w:tcW w:w="5401" w:type="dxa"/>
          </w:tcPr>
          <w:p w:rsidR="0080075E" w:rsidRPr="006842A8" w:rsidRDefault="0080075E" w:rsidP="00067C89">
            <w:r w:rsidRPr="006842A8">
              <w:t>“</w:t>
            </w:r>
            <w:r w:rsidRPr="00067C89">
              <w:rPr>
                <w:i/>
              </w:rPr>
              <w:t>Today</w:t>
            </w:r>
            <w:r w:rsidRPr="006842A8">
              <w:t>, I gained something from my treatment contact.” (</w:t>
            </w:r>
            <w:proofErr w:type="gramStart"/>
            <w:r w:rsidRPr="006842A8">
              <w:t>insight</w:t>
            </w:r>
            <w:proofErr w:type="gramEnd"/>
            <w:r w:rsidRPr="006842A8">
              <w:t xml:space="preserve">, motivation, support, conviction, etc.) </w:t>
            </w:r>
          </w:p>
        </w:tc>
        <w:sdt>
          <w:sdtPr>
            <w:rPr>
              <w:b/>
            </w:rPr>
            <w:id w:val="-19965628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7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096318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6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73818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663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999000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942012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778091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876463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5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463212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864849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4" w:type="dxa"/>
              </w:tcPr>
              <w:p w:rsidR="0080075E" w:rsidRDefault="0080075E" w:rsidP="00F55C2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AA615E" w:rsidRPr="006D7140" w:rsidRDefault="00AA615E" w:rsidP="00A0272D">
      <w:pPr>
        <w:rPr>
          <w:sz w:val="16"/>
          <w:szCs w:val="16"/>
        </w:rPr>
      </w:pPr>
    </w:p>
    <w:sectPr w:rsidR="00AA615E" w:rsidRPr="006D7140" w:rsidSect="002A4141">
      <w:footerReference w:type="default" r:id="rId7"/>
      <w:type w:val="continuous"/>
      <w:pgSz w:w="12240" w:h="15840"/>
      <w:pgMar w:top="864" w:right="864" w:bottom="864" w:left="864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2A" w:rsidRDefault="00FA212A">
      <w:r>
        <w:separator/>
      </w:r>
    </w:p>
  </w:endnote>
  <w:endnote w:type="continuationSeparator" w:id="0">
    <w:p w:rsidR="00FA212A" w:rsidRDefault="00FA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82" w:rsidRPr="00AD0F4A" w:rsidRDefault="00B76382" w:rsidP="001C6E5D">
    <w:pPr>
      <w:pStyle w:val="Footer"/>
      <w:rPr>
        <w:b/>
        <w:sz w:val="12"/>
        <w:szCs w:val="12"/>
      </w:rPr>
    </w:pPr>
    <w:r w:rsidRPr="00AD0F4A">
      <w:rPr>
        <w:b/>
        <w:sz w:val="12"/>
        <w:szCs w:val="12"/>
      </w:rPr>
      <w:t xml:space="preserve">© 2011 Mitchell Durham, PhD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50095">
      <w:rPr>
        <w:b/>
        <w:sz w:val="12"/>
        <w:szCs w:val="12"/>
      </w:rPr>
      <w:t xml:space="preserve">                     </w:t>
    </w:r>
    <w:r w:rsidR="00304060">
      <w:rPr>
        <w:b/>
        <w:sz w:val="12"/>
        <w:szCs w:val="12"/>
      </w:rPr>
      <w:t>Version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2A" w:rsidRDefault="00FA212A">
      <w:r>
        <w:separator/>
      </w:r>
    </w:p>
  </w:footnote>
  <w:footnote w:type="continuationSeparator" w:id="0">
    <w:p w:rsidR="00FA212A" w:rsidRDefault="00FA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5710C"/>
    <w:multiLevelType w:val="hybridMultilevel"/>
    <w:tmpl w:val="745ED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7DF4"/>
    <w:multiLevelType w:val="hybridMultilevel"/>
    <w:tmpl w:val="A76C42AA"/>
    <w:lvl w:ilvl="0" w:tplc="397E1C74">
      <w:start w:val="1"/>
      <w:numFmt w:val="bullet"/>
      <w:lvlText w:val=""/>
      <w:lvlJc w:val="left"/>
      <w:pPr>
        <w:tabs>
          <w:tab w:val="num" w:pos="9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SZQuyG+eIU44N/wa9d2RMWoPbe1BpjDodkSti1iT42kjI8gV2mtSoi5SON0cZsvFwyrCN0S0jjusqP8bTTn7w==" w:salt="ei5mx6Sh4UWle7nleGz21w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89"/>
    <w:rsid w:val="00004F63"/>
    <w:rsid w:val="0001465A"/>
    <w:rsid w:val="00023626"/>
    <w:rsid w:val="00032D64"/>
    <w:rsid w:val="00034CC7"/>
    <w:rsid w:val="00040251"/>
    <w:rsid w:val="00054244"/>
    <w:rsid w:val="0006032F"/>
    <w:rsid w:val="00061A06"/>
    <w:rsid w:val="00062D09"/>
    <w:rsid w:val="00067C89"/>
    <w:rsid w:val="00077BE0"/>
    <w:rsid w:val="0009631C"/>
    <w:rsid w:val="000A49B3"/>
    <w:rsid w:val="000B0572"/>
    <w:rsid w:val="000B3D8E"/>
    <w:rsid w:val="000E4617"/>
    <w:rsid w:val="0011053C"/>
    <w:rsid w:val="0011383B"/>
    <w:rsid w:val="00117BE9"/>
    <w:rsid w:val="00143A0D"/>
    <w:rsid w:val="001474A6"/>
    <w:rsid w:val="00152D56"/>
    <w:rsid w:val="0015473B"/>
    <w:rsid w:val="0018148B"/>
    <w:rsid w:val="00182792"/>
    <w:rsid w:val="001847FF"/>
    <w:rsid w:val="001865CB"/>
    <w:rsid w:val="001B29DC"/>
    <w:rsid w:val="001C6E5D"/>
    <w:rsid w:val="001E6011"/>
    <w:rsid w:val="001E62D3"/>
    <w:rsid w:val="001E6AE4"/>
    <w:rsid w:val="001F401D"/>
    <w:rsid w:val="001F7B1C"/>
    <w:rsid w:val="0021354C"/>
    <w:rsid w:val="00221B89"/>
    <w:rsid w:val="00223E28"/>
    <w:rsid w:val="002433B1"/>
    <w:rsid w:val="0024358A"/>
    <w:rsid w:val="00246311"/>
    <w:rsid w:val="00250095"/>
    <w:rsid w:val="00251771"/>
    <w:rsid w:val="002601DE"/>
    <w:rsid w:val="00261167"/>
    <w:rsid w:val="0026367A"/>
    <w:rsid w:val="0026472D"/>
    <w:rsid w:val="002738A2"/>
    <w:rsid w:val="00277F83"/>
    <w:rsid w:val="00280C24"/>
    <w:rsid w:val="00280D29"/>
    <w:rsid w:val="0029465D"/>
    <w:rsid w:val="00297053"/>
    <w:rsid w:val="002A15F7"/>
    <w:rsid w:val="002A4141"/>
    <w:rsid w:val="002A4CE4"/>
    <w:rsid w:val="002C33E2"/>
    <w:rsid w:val="002C63C7"/>
    <w:rsid w:val="002D3C2B"/>
    <w:rsid w:val="002D5C08"/>
    <w:rsid w:val="002D5D59"/>
    <w:rsid w:val="002D76B2"/>
    <w:rsid w:val="002E4309"/>
    <w:rsid w:val="002E6501"/>
    <w:rsid w:val="002F2B9E"/>
    <w:rsid w:val="00304060"/>
    <w:rsid w:val="00316D62"/>
    <w:rsid w:val="00316EC9"/>
    <w:rsid w:val="00322C96"/>
    <w:rsid w:val="003342D0"/>
    <w:rsid w:val="00345798"/>
    <w:rsid w:val="0036055C"/>
    <w:rsid w:val="0037131F"/>
    <w:rsid w:val="00373B0C"/>
    <w:rsid w:val="00380737"/>
    <w:rsid w:val="003841E5"/>
    <w:rsid w:val="003941DC"/>
    <w:rsid w:val="003D5837"/>
    <w:rsid w:val="003E04D9"/>
    <w:rsid w:val="003E2BDA"/>
    <w:rsid w:val="003F1CCD"/>
    <w:rsid w:val="003F3507"/>
    <w:rsid w:val="0040189A"/>
    <w:rsid w:val="00404913"/>
    <w:rsid w:val="00406CCA"/>
    <w:rsid w:val="004138AD"/>
    <w:rsid w:val="00436876"/>
    <w:rsid w:val="004411FE"/>
    <w:rsid w:val="004470EE"/>
    <w:rsid w:val="0045067F"/>
    <w:rsid w:val="00455750"/>
    <w:rsid w:val="004561F1"/>
    <w:rsid w:val="00456B08"/>
    <w:rsid w:val="00472C64"/>
    <w:rsid w:val="00475D8C"/>
    <w:rsid w:val="00484236"/>
    <w:rsid w:val="00484755"/>
    <w:rsid w:val="004A0072"/>
    <w:rsid w:val="004A7041"/>
    <w:rsid w:val="004C0A10"/>
    <w:rsid w:val="004D2B21"/>
    <w:rsid w:val="004F1198"/>
    <w:rsid w:val="004F232E"/>
    <w:rsid w:val="00502B67"/>
    <w:rsid w:val="0051701B"/>
    <w:rsid w:val="00527CD4"/>
    <w:rsid w:val="00530C09"/>
    <w:rsid w:val="00536758"/>
    <w:rsid w:val="00537D40"/>
    <w:rsid w:val="0054645D"/>
    <w:rsid w:val="00547F64"/>
    <w:rsid w:val="00565CD4"/>
    <w:rsid w:val="00567B33"/>
    <w:rsid w:val="00577C27"/>
    <w:rsid w:val="00580F2C"/>
    <w:rsid w:val="00584FA3"/>
    <w:rsid w:val="0059184B"/>
    <w:rsid w:val="00596C58"/>
    <w:rsid w:val="005B2BF0"/>
    <w:rsid w:val="005C722F"/>
    <w:rsid w:val="005D08C1"/>
    <w:rsid w:val="005E0E68"/>
    <w:rsid w:val="005E15D8"/>
    <w:rsid w:val="005F64D1"/>
    <w:rsid w:val="00630DFD"/>
    <w:rsid w:val="00636BC4"/>
    <w:rsid w:val="00637E47"/>
    <w:rsid w:val="00642A36"/>
    <w:rsid w:val="00654A1F"/>
    <w:rsid w:val="00675E51"/>
    <w:rsid w:val="006842A8"/>
    <w:rsid w:val="0068669F"/>
    <w:rsid w:val="0068704D"/>
    <w:rsid w:val="006A25B3"/>
    <w:rsid w:val="006A6F3C"/>
    <w:rsid w:val="006B48B4"/>
    <w:rsid w:val="006C34D2"/>
    <w:rsid w:val="006C4358"/>
    <w:rsid w:val="006C4EB9"/>
    <w:rsid w:val="006D7140"/>
    <w:rsid w:val="006D7B27"/>
    <w:rsid w:val="006E5CF2"/>
    <w:rsid w:val="006F5F4C"/>
    <w:rsid w:val="00701FCD"/>
    <w:rsid w:val="00703769"/>
    <w:rsid w:val="0071142A"/>
    <w:rsid w:val="00711CE8"/>
    <w:rsid w:val="00712D15"/>
    <w:rsid w:val="007250F7"/>
    <w:rsid w:val="00727778"/>
    <w:rsid w:val="007303EF"/>
    <w:rsid w:val="00734C90"/>
    <w:rsid w:val="007418D4"/>
    <w:rsid w:val="00762109"/>
    <w:rsid w:val="007665F0"/>
    <w:rsid w:val="0077796B"/>
    <w:rsid w:val="00786936"/>
    <w:rsid w:val="007932BC"/>
    <w:rsid w:val="007A5D11"/>
    <w:rsid w:val="007B73DB"/>
    <w:rsid w:val="007C440C"/>
    <w:rsid w:val="007D78D9"/>
    <w:rsid w:val="007F46D6"/>
    <w:rsid w:val="007F7FA3"/>
    <w:rsid w:val="0080075E"/>
    <w:rsid w:val="008011D8"/>
    <w:rsid w:val="00803CAA"/>
    <w:rsid w:val="00806C38"/>
    <w:rsid w:val="00830F8F"/>
    <w:rsid w:val="0083797A"/>
    <w:rsid w:val="00846DE4"/>
    <w:rsid w:val="00855A08"/>
    <w:rsid w:val="00860032"/>
    <w:rsid w:val="00866006"/>
    <w:rsid w:val="00890F04"/>
    <w:rsid w:val="0089151E"/>
    <w:rsid w:val="0089749F"/>
    <w:rsid w:val="008C3E02"/>
    <w:rsid w:val="008D2963"/>
    <w:rsid w:val="008D50A0"/>
    <w:rsid w:val="008E190C"/>
    <w:rsid w:val="009155D2"/>
    <w:rsid w:val="00915EC2"/>
    <w:rsid w:val="00927A41"/>
    <w:rsid w:val="009374BF"/>
    <w:rsid w:val="009404EA"/>
    <w:rsid w:val="009425DA"/>
    <w:rsid w:val="00943402"/>
    <w:rsid w:val="00946AEA"/>
    <w:rsid w:val="00966633"/>
    <w:rsid w:val="0098386A"/>
    <w:rsid w:val="00983AB7"/>
    <w:rsid w:val="00985535"/>
    <w:rsid w:val="00987BF4"/>
    <w:rsid w:val="00996D35"/>
    <w:rsid w:val="009A36AA"/>
    <w:rsid w:val="009B5549"/>
    <w:rsid w:val="009B5CF6"/>
    <w:rsid w:val="009C080E"/>
    <w:rsid w:val="009C6781"/>
    <w:rsid w:val="009C69C4"/>
    <w:rsid w:val="009C6A73"/>
    <w:rsid w:val="009D1496"/>
    <w:rsid w:val="009D20A0"/>
    <w:rsid w:val="009D44F8"/>
    <w:rsid w:val="009E7A15"/>
    <w:rsid w:val="009F058F"/>
    <w:rsid w:val="009F4D89"/>
    <w:rsid w:val="009F4FBC"/>
    <w:rsid w:val="009F6559"/>
    <w:rsid w:val="00A0272D"/>
    <w:rsid w:val="00A02B6D"/>
    <w:rsid w:val="00A04748"/>
    <w:rsid w:val="00A272B6"/>
    <w:rsid w:val="00A27F4F"/>
    <w:rsid w:val="00A30BB8"/>
    <w:rsid w:val="00A33DA1"/>
    <w:rsid w:val="00A41098"/>
    <w:rsid w:val="00A46C0B"/>
    <w:rsid w:val="00A47CC2"/>
    <w:rsid w:val="00A47F4A"/>
    <w:rsid w:val="00A51A8C"/>
    <w:rsid w:val="00A55AE7"/>
    <w:rsid w:val="00A57044"/>
    <w:rsid w:val="00A64A59"/>
    <w:rsid w:val="00A76B8B"/>
    <w:rsid w:val="00A854C8"/>
    <w:rsid w:val="00A86E93"/>
    <w:rsid w:val="00A90E24"/>
    <w:rsid w:val="00A92B4E"/>
    <w:rsid w:val="00AA3102"/>
    <w:rsid w:val="00AA615E"/>
    <w:rsid w:val="00AD0F4A"/>
    <w:rsid w:val="00AD2055"/>
    <w:rsid w:val="00AD5407"/>
    <w:rsid w:val="00AF6FF1"/>
    <w:rsid w:val="00AF7A1D"/>
    <w:rsid w:val="00B05683"/>
    <w:rsid w:val="00B07126"/>
    <w:rsid w:val="00B10388"/>
    <w:rsid w:val="00B127F3"/>
    <w:rsid w:val="00B15FCE"/>
    <w:rsid w:val="00B202AE"/>
    <w:rsid w:val="00B2071F"/>
    <w:rsid w:val="00B2244B"/>
    <w:rsid w:val="00B24209"/>
    <w:rsid w:val="00B2671C"/>
    <w:rsid w:val="00B41AD1"/>
    <w:rsid w:val="00B56946"/>
    <w:rsid w:val="00B646A5"/>
    <w:rsid w:val="00B72A5B"/>
    <w:rsid w:val="00B73109"/>
    <w:rsid w:val="00B74395"/>
    <w:rsid w:val="00B76382"/>
    <w:rsid w:val="00B918DB"/>
    <w:rsid w:val="00BB6196"/>
    <w:rsid w:val="00BC25E1"/>
    <w:rsid w:val="00BD6BB5"/>
    <w:rsid w:val="00BE3BD2"/>
    <w:rsid w:val="00BF5B50"/>
    <w:rsid w:val="00BF6D9F"/>
    <w:rsid w:val="00C12453"/>
    <w:rsid w:val="00C12E86"/>
    <w:rsid w:val="00C167E7"/>
    <w:rsid w:val="00C33408"/>
    <w:rsid w:val="00C356E7"/>
    <w:rsid w:val="00C47434"/>
    <w:rsid w:val="00C514B3"/>
    <w:rsid w:val="00C516C7"/>
    <w:rsid w:val="00C5613D"/>
    <w:rsid w:val="00C62755"/>
    <w:rsid w:val="00C67358"/>
    <w:rsid w:val="00C85141"/>
    <w:rsid w:val="00C8790F"/>
    <w:rsid w:val="00C935C7"/>
    <w:rsid w:val="00CA285B"/>
    <w:rsid w:val="00CA5016"/>
    <w:rsid w:val="00CB6DCE"/>
    <w:rsid w:val="00CC4609"/>
    <w:rsid w:val="00CC5AC5"/>
    <w:rsid w:val="00CC6225"/>
    <w:rsid w:val="00CC71FE"/>
    <w:rsid w:val="00CD1BB1"/>
    <w:rsid w:val="00CD61FC"/>
    <w:rsid w:val="00CE2EC4"/>
    <w:rsid w:val="00CE68E5"/>
    <w:rsid w:val="00CE718D"/>
    <w:rsid w:val="00CF198A"/>
    <w:rsid w:val="00CF2821"/>
    <w:rsid w:val="00D049D5"/>
    <w:rsid w:val="00D134E9"/>
    <w:rsid w:val="00D13CAF"/>
    <w:rsid w:val="00D5568C"/>
    <w:rsid w:val="00D633E9"/>
    <w:rsid w:val="00D76127"/>
    <w:rsid w:val="00D766AD"/>
    <w:rsid w:val="00D80050"/>
    <w:rsid w:val="00D81D54"/>
    <w:rsid w:val="00D872E7"/>
    <w:rsid w:val="00D87C5C"/>
    <w:rsid w:val="00DA34DF"/>
    <w:rsid w:val="00DA5D83"/>
    <w:rsid w:val="00DB047D"/>
    <w:rsid w:val="00DB12A3"/>
    <w:rsid w:val="00DB4B28"/>
    <w:rsid w:val="00DB50BC"/>
    <w:rsid w:val="00DB7B39"/>
    <w:rsid w:val="00DC0A16"/>
    <w:rsid w:val="00DE2863"/>
    <w:rsid w:val="00DF16E2"/>
    <w:rsid w:val="00DF5534"/>
    <w:rsid w:val="00E11CED"/>
    <w:rsid w:val="00E17CC2"/>
    <w:rsid w:val="00E274B0"/>
    <w:rsid w:val="00E3354D"/>
    <w:rsid w:val="00E420FA"/>
    <w:rsid w:val="00E57ACB"/>
    <w:rsid w:val="00E6047C"/>
    <w:rsid w:val="00E628CF"/>
    <w:rsid w:val="00E70053"/>
    <w:rsid w:val="00E90F02"/>
    <w:rsid w:val="00E925BC"/>
    <w:rsid w:val="00EA191D"/>
    <w:rsid w:val="00EA2634"/>
    <w:rsid w:val="00EB7883"/>
    <w:rsid w:val="00EC33BB"/>
    <w:rsid w:val="00EE3856"/>
    <w:rsid w:val="00EE4B9C"/>
    <w:rsid w:val="00F01960"/>
    <w:rsid w:val="00F0465C"/>
    <w:rsid w:val="00F1172C"/>
    <w:rsid w:val="00F20994"/>
    <w:rsid w:val="00F240A1"/>
    <w:rsid w:val="00F24B76"/>
    <w:rsid w:val="00F27F7C"/>
    <w:rsid w:val="00F3240E"/>
    <w:rsid w:val="00F46E82"/>
    <w:rsid w:val="00F47377"/>
    <w:rsid w:val="00F51B9C"/>
    <w:rsid w:val="00F60F8D"/>
    <w:rsid w:val="00F669F5"/>
    <w:rsid w:val="00F82ED6"/>
    <w:rsid w:val="00F91EC2"/>
    <w:rsid w:val="00F97793"/>
    <w:rsid w:val="00FA0710"/>
    <w:rsid w:val="00FA212A"/>
    <w:rsid w:val="00FA3DF9"/>
    <w:rsid w:val="00FA459B"/>
    <w:rsid w:val="00FC2E80"/>
    <w:rsid w:val="00FD0B66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79F52-E6D1-47BB-B664-9D337035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0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8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4748"/>
    <w:rPr>
      <w:rFonts w:ascii="Tahoma" w:hAnsi="Tahoma" w:cs="Tahoma"/>
      <w:sz w:val="16"/>
      <w:szCs w:val="16"/>
    </w:rPr>
  </w:style>
  <w:style w:type="table" w:styleId="GridTable5Dark-Accent4">
    <w:name w:val="Grid Table 5 Dark Accent 4"/>
    <w:basedOn w:val="TableNormal"/>
    <w:uiPriority w:val="50"/>
    <w:rsid w:val="00EA26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MediumShading1-Accent5">
    <w:name w:val="Medium Shading 1 Accent 5"/>
    <w:basedOn w:val="TableNormal"/>
    <w:uiPriority w:val="63"/>
    <w:rsid w:val="00EA263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3Deffects3">
    <w:name w:val="Table 3D effects 3"/>
    <w:basedOn w:val="TableNormal"/>
    <w:rsid w:val="00EA26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A26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EA26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62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HP64\Documents\Sylva%20Clinical%20Associates\CASCORE%20PLUS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C2C781D6C94066A81FC3E7B86E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17A7-1D4C-47FC-9DB6-E44E59C8EA97}"/>
      </w:docPartPr>
      <w:docPartBody>
        <w:p w:rsidR="00000000" w:rsidRDefault="00FA68B5">
          <w:pPr>
            <w:pStyle w:val="29C2C781D6C94066A81FC3E7B86EB10A"/>
          </w:pPr>
          <w:r w:rsidRPr="00BE2A37">
            <w:rPr>
              <w:rStyle w:val="PlaceholderText"/>
            </w:rPr>
            <w:t>Click here to enter text.</w:t>
          </w:r>
        </w:p>
      </w:docPartBody>
    </w:docPart>
    <w:docPart>
      <w:docPartPr>
        <w:name w:val="DFE1C06814784AD1A0D6FF327C229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B12B-D382-43FB-9D1F-50D18F31A017}"/>
      </w:docPartPr>
      <w:docPartBody>
        <w:p w:rsidR="00000000" w:rsidRDefault="00FA68B5">
          <w:pPr>
            <w:pStyle w:val="DFE1C06814784AD1A0D6FF327C229BF2"/>
          </w:pPr>
          <w:r w:rsidRPr="00BE2A37">
            <w:rPr>
              <w:rStyle w:val="PlaceholderText"/>
            </w:rPr>
            <w:t>Click here to enter text.</w:t>
          </w:r>
        </w:p>
      </w:docPartBody>
    </w:docPart>
    <w:docPart>
      <w:docPartPr>
        <w:name w:val="5BA3ECD01B93477BBBEABC59D266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A8F99-36E3-455E-93D4-05F15B933844}"/>
      </w:docPartPr>
      <w:docPartBody>
        <w:p w:rsidR="00000000" w:rsidRDefault="00FA68B5">
          <w:pPr>
            <w:pStyle w:val="5BA3ECD01B93477BBBEABC59D266C0CA"/>
          </w:pPr>
          <w:r w:rsidRPr="00BE2A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B5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9C2C781D6C94066A81FC3E7B86EB10A">
    <w:name w:val="29C2C781D6C94066A81FC3E7B86EB10A"/>
  </w:style>
  <w:style w:type="paragraph" w:customStyle="1" w:styleId="DFE1C06814784AD1A0D6FF327C229BF2">
    <w:name w:val="DFE1C06814784AD1A0D6FF327C229BF2"/>
  </w:style>
  <w:style w:type="paragraph" w:customStyle="1" w:styleId="5BA3ECD01B93477BBBEABC59D266C0CA">
    <w:name w:val="5BA3ECD01B93477BBBEABC59D266C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CASCORE PLUS v2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(short)</vt:lpstr>
    </vt:vector>
  </TitlesOfParts>
  <Company>WACGC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(short)</dc:title>
  <dc:subject/>
  <dc:creator>10HP64</dc:creator>
  <cp:keywords/>
  <cp:lastModifiedBy>10HP64</cp:lastModifiedBy>
  <cp:revision>4</cp:revision>
  <cp:lastPrinted>2015-11-03T15:28:00Z</cp:lastPrinted>
  <dcterms:created xsi:type="dcterms:W3CDTF">2015-11-03T15:27:00Z</dcterms:created>
  <dcterms:modified xsi:type="dcterms:W3CDTF">2015-11-03T15:31:00Z</dcterms:modified>
</cp:coreProperties>
</file>